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9F" w:rsidRPr="000540E1" w:rsidRDefault="00C41E9F">
      <w:pPr>
        <w:widowControl/>
        <w:jc w:val="left"/>
      </w:pPr>
    </w:p>
    <w:p w:rsidR="00C41E9F" w:rsidRPr="00524FD9" w:rsidRDefault="00C41E9F" w:rsidP="00524FD9">
      <w:pPr>
        <w:jc w:val="center"/>
        <w:rPr>
          <w:b/>
          <w:sz w:val="36"/>
          <w:szCs w:val="36"/>
        </w:rPr>
      </w:pPr>
      <w:r w:rsidRPr="00524FD9">
        <w:rPr>
          <w:rFonts w:hint="eastAsia"/>
          <w:b/>
          <w:sz w:val="36"/>
          <w:szCs w:val="36"/>
        </w:rPr>
        <w:t>国际学院</w:t>
      </w:r>
      <w:r>
        <w:rPr>
          <w:rFonts w:hint="eastAsia"/>
          <w:b/>
          <w:sz w:val="36"/>
          <w:szCs w:val="36"/>
        </w:rPr>
        <w:t>“两学一做”</w:t>
      </w:r>
      <w:r w:rsidRPr="00524FD9">
        <w:rPr>
          <w:rFonts w:hint="eastAsia"/>
          <w:b/>
          <w:sz w:val="36"/>
          <w:szCs w:val="36"/>
        </w:rPr>
        <w:t>专题征求意见表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134"/>
        <w:gridCol w:w="6571"/>
      </w:tblGrid>
      <w:tr w:rsidR="00C41E9F" w:rsidRPr="00025E15" w:rsidTr="00025E15">
        <w:trPr>
          <w:trHeight w:val="679"/>
        </w:trPr>
        <w:tc>
          <w:tcPr>
            <w:tcW w:w="1951" w:type="dxa"/>
            <w:gridSpan w:val="2"/>
          </w:tcPr>
          <w:p w:rsidR="00C41E9F" w:rsidRPr="00025E15" w:rsidRDefault="00C41E9F" w:rsidP="00025E15">
            <w:pPr>
              <w:jc w:val="center"/>
              <w:rPr>
                <w:b/>
                <w:sz w:val="28"/>
                <w:szCs w:val="28"/>
              </w:rPr>
            </w:pPr>
            <w:r w:rsidRPr="00025E15">
              <w:rPr>
                <w:rFonts w:hint="eastAsia"/>
                <w:b/>
                <w:sz w:val="28"/>
                <w:szCs w:val="28"/>
              </w:rPr>
              <w:t>主</w:t>
            </w:r>
            <w:r w:rsidRPr="00025E15">
              <w:rPr>
                <w:b/>
                <w:sz w:val="28"/>
                <w:szCs w:val="28"/>
              </w:rPr>
              <w:t xml:space="preserve">  </w:t>
            </w:r>
            <w:r w:rsidRPr="00025E15">
              <w:rPr>
                <w:rFonts w:hint="eastAsia"/>
                <w:b/>
                <w:sz w:val="28"/>
                <w:szCs w:val="28"/>
              </w:rPr>
              <w:t>题</w:t>
            </w:r>
          </w:p>
        </w:tc>
        <w:tc>
          <w:tcPr>
            <w:tcW w:w="6571" w:type="dxa"/>
          </w:tcPr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“两学一做”专题</w:t>
            </w:r>
          </w:p>
        </w:tc>
      </w:tr>
      <w:tr w:rsidR="00C41E9F" w:rsidRPr="00025E15" w:rsidTr="00025E15">
        <w:trPr>
          <w:trHeight w:val="3794"/>
        </w:trPr>
        <w:tc>
          <w:tcPr>
            <w:tcW w:w="817" w:type="dxa"/>
          </w:tcPr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民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主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生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活</w:t>
            </w:r>
          </w:p>
          <w:p w:rsidR="00C41E9F" w:rsidRPr="00025E15" w:rsidRDefault="00C41E9F" w:rsidP="00025E15">
            <w:pPr>
              <w:jc w:val="center"/>
              <w:rPr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会</w:t>
            </w:r>
          </w:p>
        </w:tc>
        <w:tc>
          <w:tcPr>
            <w:tcW w:w="1134" w:type="dxa"/>
          </w:tcPr>
          <w:p w:rsidR="00C41E9F" w:rsidRPr="00025E15" w:rsidRDefault="00C41E9F">
            <w:pPr>
              <w:rPr>
                <w:b/>
                <w:sz w:val="28"/>
                <w:szCs w:val="28"/>
              </w:rPr>
            </w:pPr>
          </w:p>
          <w:p w:rsidR="00C41E9F" w:rsidRPr="00025E15" w:rsidRDefault="00C41E9F">
            <w:pPr>
              <w:rPr>
                <w:b/>
                <w:sz w:val="28"/>
                <w:szCs w:val="28"/>
              </w:rPr>
            </w:pPr>
            <w:r w:rsidRPr="00025E15">
              <w:rPr>
                <w:rFonts w:hint="eastAsia"/>
                <w:b/>
                <w:sz w:val="28"/>
                <w:szCs w:val="28"/>
              </w:rPr>
              <w:t>对处级领导班子的意见和建议</w:t>
            </w:r>
          </w:p>
        </w:tc>
        <w:tc>
          <w:tcPr>
            <w:tcW w:w="6571" w:type="dxa"/>
          </w:tcPr>
          <w:p w:rsidR="00C41E9F" w:rsidRPr="00025E15" w:rsidRDefault="00C41E9F">
            <w:pPr>
              <w:rPr>
                <w:sz w:val="28"/>
                <w:szCs w:val="28"/>
              </w:rPr>
            </w:pPr>
          </w:p>
        </w:tc>
      </w:tr>
      <w:tr w:rsidR="00C41E9F" w:rsidRPr="00025E15" w:rsidTr="00025E15">
        <w:trPr>
          <w:trHeight w:val="3507"/>
        </w:trPr>
        <w:tc>
          <w:tcPr>
            <w:tcW w:w="817" w:type="dxa"/>
          </w:tcPr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组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织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生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活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会</w:t>
            </w:r>
          </w:p>
        </w:tc>
        <w:tc>
          <w:tcPr>
            <w:tcW w:w="1134" w:type="dxa"/>
          </w:tcPr>
          <w:p w:rsidR="00C41E9F" w:rsidRPr="00025E15" w:rsidRDefault="00C41E9F">
            <w:pPr>
              <w:rPr>
                <w:b/>
                <w:sz w:val="28"/>
                <w:szCs w:val="28"/>
              </w:rPr>
            </w:pPr>
          </w:p>
          <w:p w:rsidR="00C41E9F" w:rsidRPr="00025E15" w:rsidRDefault="00C41E9F">
            <w:pPr>
              <w:rPr>
                <w:b/>
                <w:sz w:val="28"/>
                <w:szCs w:val="28"/>
              </w:rPr>
            </w:pPr>
            <w:r w:rsidRPr="00025E15">
              <w:rPr>
                <w:rFonts w:hint="eastAsia"/>
                <w:b/>
                <w:sz w:val="28"/>
                <w:szCs w:val="28"/>
              </w:rPr>
              <w:t>对支部工作的意见和建议</w:t>
            </w:r>
          </w:p>
        </w:tc>
        <w:tc>
          <w:tcPr>
            <w:tcW w:w="6571" w:type="dxa"/>
          </w:tcPr>
          <w:p w:rsidR="00C41E9F" w:rsidRPr="00025E15" w:rsidRDefault="00C41E9F">
            <w:pPr>
              <w:rPr>
                <w:sz w:val="28"/>
                <w:szCs w:val="28"/>
              </w:rPr>
            </w:pPr>
          </w:p>
        </w:tc>
      </w:tr>
      <w:tr w:rsidR="00C41E9F" w:rsidRPr="00025E15" w:rsidTr="00025E15">
        <w:trPr>
          <w:trHeight w:val="4332"/>
        </w:trPr>
        <w:tc>
          <w:tcPr>
            <w:tcW w:w="817" w:type="dxa"/>
          </w:tcPr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民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主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评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议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党</w:t>
            </w:r>
          </w:p>
          <w:p w:rsidR="00C41E9F" w:rsidRPr="00025E15" w:rsidRDefault="00C41E9F" w:rsidP="00025E1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员</w:t>
            </w:r>
          </w:p>
          <w:p w:rsidR="00C41E9F" w:rsidRPr="00025E15" w:rsidRDefault="00C41E9F" w:rsidP="00025E15">
            <w:pPr>
              <w:jc w:val="center"/>
              <w:rPr>
                <w:b/>
                <w:sz w:val="28"/>
                <w:szCs w:val="28"/>
              </w:rPr>
            </w:pPr>
            <w:r w:rsidRPr="00025E15">
              <w:rPr>
                <w:rFonts w:ascii="黑体" w:eastAsia="黑体" w:hAnsi="黑体" w:hint="eastAsia"/>
                <w:b/>
                <w:sz w:val="28"/>
                <w:szCs w:val="28"/>
              </w:rPr>
              <w:t>会</w:t>
            </w:r>
          </w:p>
        </w:tc>
        <w:tc>
          <w:tcPr>
            <w:tcW w:w="1134" w:type="dxa"/>
          </w:tcPr>
          <w:p w:rsidR="00C41E9F" w:rsidRPr="00025E15" w:rsidRDefault="00C41E9F">
            <w:pPr>
              <w:rPr>
                <w:b/>
                <w:sz w:val="28"/>
                <w:szCs w:val="28"/>
              </w:rPr>
            </w:pPr>
          </w:p>
          <w:p w:rsidR="00C41E9F" w:rsidRPr="00025E15" w:rsidRDefault="00C41E9F">
            <w:pPr>
              <w:rPr>
                <w:b/>
                <w:sz w:val="28"/>
                <w:szCs w:val="28"/>
              </w:rPr>
            </w:pPr>
            <w:r w:rsidRPr="00025E15">
              <w:rPr>
                <w:rFonts w:hint="eastAsia"/>
                <w:b/>
                <w:sz w:val="28"/>
                <w:szCs w:val="28"/>
              </w:rPr>
              <w:t>对党员个人的意见和建议</w:t>
            </w:r>
          </w:p>
        </w:tc>
        <w:tc>
          <w:tcPr>
            <w:tcW w:w="6571" w:type="dxa"/>
          </w:tcPr>
          <w:p w:rsidR="00C41E9F" w:rsidRPr="00025E15" w:rsidRDefault="00C41E9F">
            <w:pPr>
              <w:rPr>
                <w:sz w:val="28"/>
                <w:szCs w:val="28"/>
              </w:rPr>
            </w:pPr>
          </w:p>
        </w:tc>
      </w:tr>
    </w:tbl>
    <w:p w:rsidR="00C41E9F" w:rsidRPr="004156C2" w:rsidRDefault="00C41E9F">
      <w:pPr>
        <w:rPr>
          <w:b/>
          <w:sz w:val="24"/>
          <w:szCs w:val="24"/>
        </w:rPr>
      </w:pPr>
    </w:p>
    <w:sectPr w:rsidR="00C41E9F" w:rsidRPr="004156C2" w:rsidSect="00524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9F" w:rsidRDefault="00C41E9F" w:rsidP="00152380">
      <w:r>
        <w:separator/>
      </w:r>
    </w:p>
  </w:endnote>
  <w:endnote w:type="continuationSeparator" w:id="0">
    <w:p w:rsidR="00C41E9F" w:rsidRDefault="00C41E9F" w:rsidP="0015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9F" w:rsidRDefault="00C41E9F" w:rsidP="00152380">
      <w:r>
        <w:separator/>
      </w:r>
    </w:p>
  </w:footnote>
  <w:footnote w:type="continuationSeparator" w:id="0">
    <w:p w:rsidR="00C41E9F" w:rsidRDefault="00C41E9F" w:rsidP="00152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80"/>
    <w:rsid w:val="00025E15"/>
    <w:rsid w:val="000540E1"/>
    <w:rsid w:val="00152380"/>
    <w:rsid w:val="00263968"/>
    <w:rsid w:val="003015ED"/>
    <w:rsid w:val="004156C2"/>
    <w:rsid w:val="00415842"/>
    <w:rsid w:val="00524FD9"/>
    <w:rsid w:val="00617455"/>
    <w:rsid w:val="006D1373"/>
    <w:rsid w:val="007505B5"/>
    <w:rsid w:val="00820FC1"/>
    <w:rsid w:val="00930193"/>
    <w:rsid w:val="00963ABA"/>
    <w:rsid w:val="009B164D"/>
    <w:rsid w:val="00A66D39"/>
    <w:rsid w:val="00AE6710"/>
    <w:rsid w:val="00B13588"/>
    <w:rsid w:val="00B5154E"/>
    <w:rsid w:val="00B5557A"/>
    <w:rsid w:val="00C41E9F"/>
    <w:rsid w:val="00CF5E5C"/>
    <w:rsid w:val="00DA7034"/>
    <w:rsid w:val="00DF53E9"/>
    <w:rsid w:val="00E07085"/>
    <w:rsid w:val="00EC38B0"/>
    <w:rsid w:val="00FA6D2A"/>
    <w:rsid w:val="00FC6C7E"/>
    <w:rsid w:val="00FD2CA6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7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2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238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52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238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5238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67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1</Pages>
  <Words>17</Words>
  <Characters>99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20</cp:revision>
  <cp:lastPrinted>2016-12-13T07:55:00Z</cp:lastPrinted>
  <dcterms:created xsi:type="dcterms:W3CDTF">2016-12-13T03:47:00Z</dcterms:created>
  <dcterms:modified xsi:type="dcterms:W3CDTF">2016-12-13T08:24:00Z</dcterms:modified>
</cp:coreProperties>
</file>